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9D7" w:rsidRDefault="00E779D7">
      <w:pPr>
        <w:jc w:val="center"/>
        <w:rPr>
          <w:rFonts w:cs="宋体"/>
          <w:sz w:val="48"/>
          <w:szCs w:val="48"/>
        </w:rPr>
      </w:pPr>
    </w:p>
    <w:p w:rsidR="00E779D7" w:rsidRDefault="00E779D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 w:rsidR="00E779D7" w:rsidRPr="00AD47C4" w:rsidRDefault="00E779D7" w:rsidP="00011306">
      <w:pPr>
        <w:jc w:val="center"/>
        <w:rPr>
          <w:sz w:val="30"/>
          <w:szCs w:val="30"/>
        </w:rPr>
      </w:pPr>
      <w:bookmarkStart w:id="0" w:name="OLE_LINK1"/>
      <w:r w:rsidRPr="00AD47C4">
        <w:rPr>
          <w:rFonts w:cs="宋体" w:hint="eastAsia"/>
          <w:sz w:val="30"/>
          <w:szCs w:val="30"/>
        </w:rPr>
        <w:t>平武县金色家园一期</w:t>
      </w:r>
    </w:p>
    <w:p w:rsidR="00E779D7" w:rsidRPr="00AD47C4" w:rsidRDefault="00E779D7">
      <w:pPr>
        <w:rPr>
          <w:rFonts w:cs="宋体"/>
          <w:sz w:val="30"/>
          <w:szCs w:val="30"/>
        </w:rPr>
      </w:pPr>
      <w:r w:rsidRPr="00AD47C4">
        <w:rPr>
          <w:sz w:val="30"/>
          <w:szCs w:val="30"/>
        </w:rPr>
        <w:t xml:space="preserve">    </w:t>
      </w:r>
      <w:r w:rsidRPr="00132680">
        <w:rPr>
          <w:rFonts w:cs="宋体"/>
          <w:sz w:val="30"/>
          <w:szCs w:val="30"/>
        </w:rPr>
        <w:t xml:space="preserve"> 2017</w:t>
      </w:r>
      <w:r w:rsidRPr="00132680">
        <w:rPr>
          <w:rFonts w:cs="宋体" w:hint="eastAsia"/>
          <w:sz w:val="30"/>
          <w:szCs w:val="30"/>
        </w:rPr>
        <w:t>年</w:t>
      </w:r>
      <w:r w:rsidRPr="00132680">
        <w:rPr>
          <w:rFonts w:cs="宋体"/>
          <w:sz w:val="30"/>
          <w:szCs w:val="30"/>
        </w:rPr>
        <w:t>2</w:t>
      </w:r>
      <w:r w:rsidRPr="00132680">
        <w:rPr>
          <w:rFonts w:cs="宋体" w:hint="eastAsia"/>
          <w:sz w:val="30"/>
          <w:szCs w:val="30"/>
        </w:rPr>
        <w:t>月</w:t>
      </w:r>
      <w:r w:rsidRPr="00132680">
        <w:rPr>
          <w:rFonts w:cs="宋体"/>
          <w:sz w:val="30"/>
          <w:szCs w:val="30"/>
        </w:rPr>
        <w:t>17</w:t>
      </w:r>
      <w:r w:rsidRPr="00132680">
        <w:rPr>
          <w:rFonts w:cs="宋体" w:hint="eastAsia"/>
          <w:sz w:val="30"/>
          <w:szCs w:val="30"/>
        </w:rPr>
        <w:t>日</w:t>
      </w:r>
      <w:r w:rsidRPr="00AD47C4">
        <w:rPr>
          <w:rFonts w:cs="宋体" w:hint="eastAsia"/>
          <w:sz w:val="30"/>
          <w:szCs w:val="30"/>
        </w:rPr>
        <w:t>已注销的合同登记备案房源明细表</w:t>
      </w:r>
    </w:p>
    <w:tbl>
      <w:tblPr>
        <w:tblW w:w="8980" w:type="dxa"/>
        <w:tblInd w:w="94" w:type="dxa"/>
        <w:tblLook w:val="0000"/>
      </w:tblPr>
      <w:tblGrid>
        <w:gridCol w:w="500"/>
        <w:gridCol w:w="500"/>
        <w:gridCol w:w="500"/>
        <w:gridCol w:w="500"/>
        <w:gridCol w:w="500"/>
        <w:gridCol w:w="1080"/>
        <w:gridCol w:w="1080"/>
        <w:gridCol w:w="1080"/>
        <w:gridCol w:w="1080"/>
        <w:gridCol w:w="1080"/>
        <w:gridCol w:w="1080"/>
      </w:tblGrid>
      <w:tr w:rsidR="00E779D7" w:rsidRPr="004773B7" w:rsidTr="004773B7">
        <w:trPr>
          <w:trHeight w:val="27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bookmarkEnd w:id="0"/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幢号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单元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楼层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房号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建筑结构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用途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建筑面积（平方米）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已注销合同号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套内面积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公摊面积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25882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25884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25888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25887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111.52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25886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25885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框架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kern w:val="0"/>
                <w:sz w:val="20"/>
                <w:szCs w:val="20"/>
              </w:rPr>
              <w:t>住宅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93.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．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0.8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/>
                <w:kern w:val="0"/>
                <w:sz w:val="20"/>
                <w:szCs w:val="20"/>
              </w:rPr>
              <w:t>25883</w:t>
            </w:r>
          </w:p>
        </w:tc>
      </w:tr>
      <w:tr w:rsidR="00E779D7" w:rsidRPr="004773B7" w:rsidTr="004773B7">
        <w:trPr>
          <w:trHeight w:val="2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79D7" w:rsidRPr="004773B7" w:rsidRDefault="00E779D7" w:rsidP="004773B7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面积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779.07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9D7" w:rsidRPr="004773B7" w:rsidRDefault="00E779D7" w:rsidP="004773B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4773B7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E779D7" w:rsidRDefault="00E779D7">
      <w:pPr>
        <w:rPr>
          <w:sz w:val="32"/>
          <w:szCs w:val="32"/>
        </w:rPr>
      </w:pPr>
    </w:p>
    <w:sectPr w:rsidR="00E779D7" w:rsidSect="00FF7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9D7" w:rsidRDefault="00E779D7">
      <w:r>
        <w:separator/>
      </w:r>
    </w:p>
  </w:endnote>
  <w:endnote w:type="continuationSeparator" w:id="0">
    <w:p w:rsidR="00E779D7" w:rsidRDefault="00E77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9D7" w:rsidRDefault="00E779D7">
      <w:r>
        <w:separator/>
      </w:r>
    </w:p>
  </w:footnote>
  <w:footnote w:type="continuationSeparator" w:id="0">
    <w:p w:rsidR="00E779D7" w:rsidRDefault="00E77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 w:rsidP="00FA074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D7" w:rsidRDefault="00E77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847"/>
    <w:rsid w:val="00011306"/>
    <w:rsid w:val="00016CFE"/>
    <w:rsid w:val="00024AAB"/>
    <w:rsid w:val="00132680"/>
    <w:rsid w:val="0014172D"/>
    <w:rsid w:val="001B4DF4"/>
    <w:rsid w:val="001E1C11"/>
    <w:rsid w:val="00220BBF"/>
    <w:rsid w:val="00236836"/>
    <w:rsid w:val="003A29D3"/>
    <w:rsid w:val="004409DF"/>
    <w:rsid w:val="004773B7"/>
    <w:rsid w:val="004B2858"/>
    <w:rsid w:val="0052345A"/>
    <w:rsid w:val="005355D4"/>
    <w:rsid w:val="005E3AB5"/>
    <w:rsid w:val="00710590"/>
    <w:rsid w:val="00764A78"/>
    <w:rsid w:val="008079F9"/>
    <w:rsid w:val="009D5305"/>
    <w:rsid w:val="009E1505"/>
    <w:rsid w:val="009F7889"/>
    <w:rsid w:val="00A13CD8"/>
    <w:rsid w:val="00A230FE"/>
    <w:rsid w:val="00AD47C4"/>
    <w:rsid w:val="00B20943"/>
    <w:rsid w:val="00BA4EB6"/>
    <w:rsid w:val="00C52339"/>
    <w:rsid w:val="00C63E29"/>
    <w:rsid w:val="00DF3145"/>
    <w:rsid w:val="00E23C09"/>
    <w:rsid w:val="00E53949"/>
    <w:rsid w:val="00E779D7"/>
    <w:rsid w:val="00F10C77"/>
    <w:rsid w:val="00F15C96"/>
    <w:rsid w:val="00FA0749"/>
    <w:rsid w:val="00FF7847"/>
    <w:rsid w:val="03BA029D"/>
    <w:rsid w:val="05C424F0"/>
    <w:rsid w:val="07071B14"/>
    <w:rsid w:val="24F145DA"/>
    <w:rsid w:val="2B683643"/>
    <w:rsid w:val="35AD3493"/>
    <w:rsid w:val="43F31135"/>
    <w:rsid w:val="4E4A552C"/>
    <w:rsid w:val="4FD1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4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F7847"/>
    <w:pPr>
      <w:widowControl w:val="0"/>
      <w:jc w:val="both"/>
    </w:pPr>
    <w:rPr>
      <w:rFonts w:ascii="Calibri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Header">
    <w:name w:val="header"/>
    <w:basedOn w:val="Normal"/>
    <w:link w:val="HeaderChar"/>
    <w:uiPriority w:val="99"/>
    <w:rsid w:val="00FA0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85DEE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A0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85DEE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9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平武县杨梅</cp:lastModifiedBy>
  <cp:revision>2</cp:revision>
  <cp:lastPrinted>2015-12-09T08:17:00Z</cp:lastPrinted>
  <dcterms:created xsi:type="dcterms:W3CDTF">2017-02-20T06:42:00Z</dcterms:created>
  <dcterms:modified xsi:type="dcterms:W3CDTF">2017-02-20T06:42:00Z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